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0A4" w:rsidRDefault="006E00A4" w:rsidP="006E00A4">
      <w:pPr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504825</wp:posOffset>
            </wp:positionV>
            <wp:extent cx="5731510" cy="1219200"/>
            <wp:effectExtent l="0" t="0" r="2540" b="0"/>
            <wp:wrapThrough wrapText="bothSides">
              <wp:wrapPolygon edited="0">
                <wp:start x="0" y="0"/>
                <wp:lineTo x="0" y="21263"/>
                <wp:lineTo x="21538" y="21263"/>
                <wp:lineTo x="2153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rry-christmas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94B13" w:rsidRPr="006E00A4" w:rsidRDefault="00C648C1" w:rsidP="006E00A4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-352425</wp:posOffset>
            </wp:positionH>
            <wp:positionV relativeFrom="paragraph">
              <wp:posOffset>1992630</wp:posOffset>
            </wp:positionV>
            <wp:extent cx="1114425" cy="723900"/>
            <wp:effectExtent l="0" t="0" r="9525" b="0"/>
            <wp:wrapThrough wrapText="bothSides">
              <wp:wrapPolygon edited="0">
                <wp:start x="0" y="0"/>
                <wp:lineTo x="0" y="21032"/>
                <wp:lineTo x="21415" y="21032"/>
                <wp:lineTo x="21415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-150nw-583777981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00A4" w:rsidRPr="006E00A4">
        <w:rPr>
          <w:b/>
          <w:sz w:val="48"/>
          <w:szCs w:val="48"/>
        </w:rPr>
        <w:t>Last Day of Term Lunch Menu</w:t>
      </w:r>
      <w:r>
        <w:rPr>
          <w:b/>
          <w:sz w:val="48"/>
          <w:szCs w:val="48"/>
        </w:rPr>
        <w:t xml:space="preserve"> Thursday</w:t>
      </w:r>
      <w:r w:rsidR="006E00A4" w:rsidRPr="006E00A4">
        <w:rPr>
          <w:b/>
          <w:sz w:val="48"/>
          <w:szCs w:val="48"/>
        </w:rPr>
        <w:t xml:space="preserve"> 19</w:t>
      </w:r>
      <w:r w:rsidR="006E00A4" w:rsidRPr="006E00A4">
        <w:rPr>
          <w:b/>
          <w:sz w:val="48"/>
          <w:szCs w:val="48"/>
          <w:vertAlign w:val="superscript"/>
        </w:rPr>
        <w:t>th</w:t>
      </w:r>
      <w:r w:rsidR="006E00A4" w:rsidRPr="006E00A4">
        <w:rPr>
          <w:b/>
          <w:sz w:val="48"/>
          <w:szCs w:val="48"/>
        </w:rPr>
        <w:t xml:space="preserve"> December 2019.</w:t>
      </w:r>
      <w:r w:rsidR="006E00A4">
        <w:rPr>
          <w:b/>
          <w:sz w:val="48"/>
          <w:szCs w:val="48"/>
        </w:rPr>
        <w:t xml:space="preserve">                     </w:t>
      </w:r>
    </w:p>
    <w:p w:rsidR="00C648C1" w:rsidRDefault="00C648C1" w:rsidP="00C648C1">
      <w:pPr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266065</wp:posOffset>
            </wp:positionV>
            <wp:extent cx="921385" cy="752475"/>
            <wp:effectExtent l="0" t="0" r="0" b="9525"/>
            <wp:wrapThrough wrapText="bothSides">
              <wp:wrapPolygon edited="0">
                <wp:start x="14737" y="0"/>
                <wp:lineTo x="3126" y="0"/>
                <wp:lineTo x="0" y="1641"/>
                <wp:lineTo x="0" y="20233"/>
                <wp:lineTo x="4466" y="21327"/>
                <wp:lineTo x="16077" y="21327"/>
                <wp:lineTo x="17864" y="21327"/>
                <wp:lineTo x="20990" y="19139"/>
                <wp:lineTo x="20990" y="4375"/>
                <wp:lineTo x="19203" y="547"/>
                <wp:lineTo x="16970" y="0"/>
                <wp:lineTo x="14737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ristmas-46335_640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38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48"/>
          <w:szCs w:val="48"/>
        </w:rPr>
        <w:t xml:space="preserve">              </w:t>
      </w:r>
    </w:p>
    <w:p w:rsidR="006E00A4" w:rsidRPr="006E00A4" w:rsidRDefault="00C648C1" w:rsidP="00C648C1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</w:t>
      </w:r>
      <w:r w:rsidR="006E00A4" w:rsidRPr="006E00A4">
        <w:rPr>
          <w:b/>
          <w:sz w:val="48"/>
          <w:szCs w:val="48"/>
        </w:rPr>
        <w:t>Sausage or Fish</w:t>
      </w:r>
      <w:r w:rsidR="006E00A4">
        <w:rPr>
          <w:b/>
          <w:sz w:val="48"/>
          <w:szCs w:val="48"/>
        </w:rPr>
        <w:t xml:space="preserve">            </w:t>
      </w:r>
    </w:p>
    <w:p w:rsidR="006E00A4" w:rsidRPr="006E00A4" w:rsidRDefault="00C648C1" w:rsidP="006E00A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</w:t>
      </w:r>
      <w:r w:rsidR="002A4934">
        <w:rPr>
          <w:b/>
          <w:sz w:val="48"/>
          <w:szCs w:val="48"/>
        </w:rPr>
        <w:t xml:space="preserve">&amp; </w:t>
      </w:r>
      <w:r w:rsidR="006E00A4" w:rsidRPr="006E00A4">
        <w:rPr>
          <w:b/>
          <w:sz w:val="48"/>
          <w:szCs w:val="48"/>
        </w:rPr>
        <w:t>Chips</w:t>
      </w:r>
      <w:r w:rsidR="002A4934">
        <w:rPr>
          <w:b/>
          <w:sz w:val="48"/>
          <w:szCs w:val="48"/>
        </w:rPr>
        <w:t xml:space="preserve"> in a bag</w:t>
      </w:r>
    </w:p>
    <w:p w:rsidR="006E00A4" w:rsidRPr="006E00A4" w:rsidRDefault="006E00A4" w:rsidP="006E00A4">
      <w:pPr>
        <w:jc w:val="center"/>
        <w:rPr>
          <w:b/>
          <w:sz w:val="48"/>
          <w:szCs w:val="48"/>
        </w:rPr>
      </w:pPr>
      <w:r w:rsidRPr="006E00A4">
        <w:rPr>
          <w:b/>
          <w:sz w:val="48"/>
          <w:szCs w:val="48"/>
        </w:rPr>
        <w:t>****</w:t>
      </w:r>
    </w:p>
    <w:p w:rsidR="006E00A4" w:rsidRPr="006E00A4" w:rsidRDefault="006E00A4" w:rsidP="006E00A4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-647700</wp:posOffset>
            </wp:positionH>
            <wp:positionV relativeFrom="paragraph">
              <wp:posOffset>509270</wp:posOffset>
            </wp:positionV>
            <wp:extent cx="1476375" cy="1437640"/>
            <wp:effectExtent l="0" t="0" r="9525" b="0"/>
            <wp:wrapThrough wrapText="bothSides">
              <wp:wrapPolygon edited="0">
                <wp:start x="18116" y="0"/>
                <wp:lineTo x="9476" y="859"/>
                <wp:lineTo x="0" y="3148"/>
                <wp:lineTo x="0" y="6583"/>
                <wp:lineTo x="1394" y="9445"/>
                <wp:lineTo x="5295" y="14025"/>
                <wp:lineTo x="5295" y="15170"/>
                <wp:lineTo x="5853" y="18604"/>
                <wp:lineTo x="4459" y="18890"/>
                <wp:lineTo x="4181" y="20608"/>
                <wp:lineTo x="5017" y="21180"/>
                <wp:lineTo x="18674" y="21180"/>
                <wp:lineTo x="20067" y="20608"/>
                <wp:lineTo x="20067" y="14597"/>
                <wp:lineTo x="17837" y="9445"/>
                <wp:lineTo x="19231" y="9445"/>
                <wp:lineTo x="20625" y="6869"/>
                <wp:lineTo x="20346" y="4866"/>
                <wp:lineTo x="21461" y="3148"/>
                <wp:lineTo x="21461" y="572"/>
                <wp:lineTo x="19788" y="0"/>
                <wp:lineTo x="18116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nta-Claus-PNG-Images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37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00A4">
        <w:rPr>
          <w:b/>
          <w:sz w:val="48"/>
          <w:szCs w:val="48"/>
        </w:rPr>
        <w:t>Chocolate Sprinkle Surprise</w:t>
      </w:r>
    </w:p>
    <w:p w:rsidR="006E00A4" w:rsidRPr="006E00A4" w:rsidRDefault="00C648C1" w:rsidP="006E00A4">
      <w:pPr>
        <w:ind w:left="1440" w:firstLine="72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</w:t>
      </w:r>
      <w:r w:rsidR="006E00A4">
        <w:rPr>
          <w:b/>
          <w:sz w:val="48"/>
          <w:szCs w:val="48"/>
        </w:rPr>
        <w:t xml:space="preserve">  </w:t>
      </w:r>
      <w:r w:rsidR="006E00A4" w:rsidRPr="006E00A4">
        <w:rPr>
          <w:b/>
          <w:sz w:val="48"/>
          <w:szCs w:val="48"/>
        </w:rPr>
        <w:t>****</w:t>
      </w:r>
    </w:p>
    <w:p w:rsidR="006E00A4" w:rsidRDefault="006E00A4" w:rsidP="006E00A4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</w:t>
      </w:r>
      <w:r w:rsidRPr="006E00A4">
        <w:rPr>
          <w:b/>
          <w:sz w:val="48"/>
          <w:szCs w:val="48"/>
        </w:rPr>
        <w:t>Juice or Milk</w:t>
      </w:r>
      <w:r w:rsidR="00C648C1">
        <w:rPr>
          <w:b/>
          <w:sz w:val="48"/>
          <w:szCs w:val="48"/>
        </w:rPr>
        <w:t xml:space="preserve">          </w:t>
      </w:r>
    </w:p>
    <w:p w:rsidR="00C648C1" w:rsidRDefault="00C648C1" w:rsidP="006E00A4">
      <w:pPr>
        <w:rPr>
          <w:b/>
          <w:sz w:val="48"/>
          <w:szCs w:val="48"/>
        </w:rPr>
      </w:pPr>
    </w:p>
    <w:p w:rsidR="00C648C1" w:rsidRDefault="00C648C1" w:rsidP="006E00A4">
      <w:pPr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5731510" cy="981075"/>
            <wp:effectExtent l="0" t="0" r="0" b="9525"/>
            <wp:wrapThrough wrapText="bothSides">
              <wp:wrapPolygon edited="0">
                <wp:start x="7754" y="0"/>
                <wp:lineTo x="7682" y="2517"/>
                <wp:lineTo x="8184" y="6711"/>
                <wp:lineTo x="933" y="8388"/>
                <wp:lineTo x="72" y="8808"/>
                <wp:lineTo x="144" y="15938"/>
                <wp:lineTo x="8687" y="20971"/>
                <wp:lineTo x="11128" y="21390"/>
                <wp:lineTo x="11630" y="21390"/>
                <wp:lineTo x="13784" y="20971"/>
                <wp:lineTo x="21179" y="15938"/>
                <wp:lineTo x="21394" y="8808"/>
                <wp:lineTo x="20317" y="8388"/>
                <wp:lineTo x="11128" y="7550"/>
                <wp:lineTo x="12492" y="5872"/>
                <wp:lineTo x="12277" y="3775"/>
                <wp:lineTo x="8256" y="0"/>
                <wp:lineTo x="7754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appy-New-Year-Free-PNG-Image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648C1" w:rsidRDefault="00C648C1" w:rsidP="006E00A4">
      <w:pPr>
        <w:rPr>
          <w:sz w:val="36"/>
          <w:szCs w:val="36"/>
        </w:rPr>
      </w:pPr>
    </w:p>
    <w:p w:rsidR="00C648C1" w:rsidRPr="00C648C1" w:rsidRDefault="00C648C1" w:rsidP="00C648C1">
      <w:pPr>
        <w:jc w:val="center"/>
        <w:rPr>
          <w:color w:val="385623" w:themeColor="accent6" w:themeShade="80"/>
          <w:sz w:val="36"/>
          <w:szCs w:val="36"/>
        </w:rPr>
      </w:pPr>
      <w:r w:rsidRPr="00C648C1">
        <w:rPr>
          <w:color w:val="385623" w:themeColor="accent6" w:themeShade="80"/>
          <w:sz w:val="36"/>
          <w:szCs w:val="36"/>
        </w:rPr>
        <w:t>See you on Tuesday 7</w:t>
      </w:r>
      <w:r w:rsidRPr="00C648C1">
        <w:rPr>
          <w:color w:val="385623" w:themeColor="accent6" w:themeShade="80"/>
          <w:sz w:val="36"/>
          <w:szCs w:val="36"/>
          <w:vertAlign w:val="superscript"/>
        </w:rPr>
        <w:t>th</w:t>
      </w:r>
      <w:r w:rsidRPr="00C648C1">
        <w:rPr>
          <w:color w:val="385623" w:themeColor="accent6" w:themeShade="80"/>
          <w:sz w:val="36"/>
          <w:szCs w:val="36"/>
        </w:rPr>
        <w:t xml:space="preserve"> January 2020</w:t>
      </w:r>
    </w:p>
    <w:sectPr w:rsidR="00C648C1" w:rsidRPr="00C648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0A4"/>
    <w:rsid w:val="002A4934"/>
    <w:rsid w:val="006E00A4"/>
    <w:rsid w:val="00A65D55"/>
    <w:rsid w:val="00C648C1"/>
    <w:rsid w:val="00D9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BA0B5D-5DE4-44BB-9F7B-C47024707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FF1CB45A</Template>
  <TotalTime>1</TotalTime>
  <Pages>1</Pages>
  <Words>47</Words>
  <Characters>271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McNulty</dc:creator>
  <cp:keywords/>
  <dc:description/>
  <cp:lastModifiedBy>G GALLAGHER</cp:lastModifiedBy>
  <cp:revision>2</cp:revision>
  <cp:lastPrinted>2019-12-12T15:29:00Z</cp:lastPrinted>
  <dcterms:created xsi:type="dcterms:W3CDTF">2019-12-13T11:57:00Z</dcterms:created>
  <dcterms:modified xsi:type="dcterms:W3CDTF">2019-12-13T11:57:00Z</dcterms:modified>
</cp:coreProperties>
</file>